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CB" w:rsidRDefault="00521DB1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Programma</w:t>
      </w:r>
      <w:r w:rsidR="00342B38" w:rsidRPr="00F82FC8">
        <w:rPr>
          <w:rFonts w:asciiTheme="minorHAnsi" w:hAnsiTheme="minorHAnsi"/>
          <w:b/>
          <w:sz w:val="20"/>
          <w:szCs w:val="20"/>
          <w:u w:val="single"/>
        </w:rPr>
        <w:t xml:space="preserve"> workshop “Laaggeletterdheid”</w:t>
      </w:r>
    </w:p>
    <w:p w:rsidR="00521DB1" w:rsidRPr="00F82FC8" w:rsidRDefault="00521DB1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15 januari 2020</w:t>
      </w:r>
    </w:p>
    <w:p w:rsidR="00AE05C9" w:rsidRPr="00F82FC8" w:rsidRDefault="00521DB1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09.00-11.00 uur</w:t>
      </w:r>
    </w:p>
    <w:p w:rsidR="00F82FC8" w:rsidRPr="00F82FC8" w:rsidRDefault="00F82FC8">
      <w:pPr>
        <w:rPr>
          <w:rFonts w:asciiTheme="minorHAnsi" w:hAnsiTheme="minorHAnsi"/>
          <w:sz w:val="20"/>
          <w:szCs w:val="20"/>
          <w:u w:val="single"/>
        </w:rPr>
      </w:pPr>
    </w:p>
    <w:p w:rsidR="002F5728" w:rsidRPr="00F82FC8" w:rsidRDefault="00521DB1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Programma; start 09.00 uur</w:t>
      </w:r>
    </w:p>
    <w:p w:rsidR="002F5728" w:rsidRPr="00F82FC8" w:rsidRDefault="002F5728" w:rsidP="002F5728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82FC8">
        <w:rPr>
          <w:rFonts w:asciiTheme="minorHAnsi" w:hAnsiTheme="minorHAnsi"/>
          <w:sz w:val="20"/>
          <w:szCs w:val="20"/>
        </w:rPr>
        <w:t>welkom en kennismaking</w:t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  <w:t>10 minuten</w:t>
      </w:r>
    </w:p>
    <w:p w:rsidR="002F5728" w:rsidRPr="00F82FC8" w:rsidRDefault="002F5728" w:rsidP="002F5728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82FC8">
        <w:rPr>
          <w:rFonts w:asciiTheme="minorHAnsi" w:hAnsiTheme="minorHAnsi"/>
          <w:sz w:val="20"/>
          <w:szCs w:val="20"/>
        </w:rPr>
        <w:t>aanleiding/achtergrond bespreken</w:t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  <w:t>10 minuten</w:t>
      </w:r>
    </w:p>
    <w:p w:rsidR="002F5728" w:rsidRPr="00F82FC8" w:rsidRDefault="002F5728" w:rsidP="002F5728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82FC8">
        <w:rPr>
          <w:rFonts w:asciiTheme="minorHAnsi" w:hAnsiTheme="minorHAnsi"/>
          <w:sz w:val="20"/>
          <w:szCs w:val="20"/>
        </w:rPr>
        <w:t>voorkennis activeren</w:t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  <w:t>5 minuten</w:t>
      </w:r>
    </w:p>
    <w:p w:rsidR="002F5728" w:rsidRPr="00F82FC8" w:rsidRDefault="002F5728" w:rsidP="002F5728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82FC8">
        <w:rPr>
          <w:rFonts w:asciiTheme="minorHAnsi" w:hAnsiTheme="minorHAnsi"/>
          <w:sz w:val="20"/>
          <w:szCs w:val="20"/>
        </w:rPr>
        <w:t>oefenen “herkennen van signalen en gedrag”</w:t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  <w:t>15 à 25 minuten</w:t>
      </w:r>
    </w:p>
    <w:p w:rsidR="002F5728" w:rsidRPr="00F82FC8" w:rsidRDefault="002F5728" w:rsidP="002F5728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82FC8">
        <w:rPr>
          <w:rFonts w:asciiTheme="minorHAnsi" w:hAnsiTheme="minorHAnsi"/>
          <w:sz w:val="20"/>
          <w:szCs w:val="20"/>
        </w:rPr>
        <w:t xml:space="preserve">nabespreken oefening </w:t>
      </w:r>
      <w:r w:rsidR="00521DB1">
        <w:rPr>
          <w:rFonts w:asciiTheme="minorHAnsi" w:hAnsiTheme="minorHAnsi"/>
          <w:sz w:val="20"/>
          <w:szCs w:val="20"/>
        </w:rPr>
        <w:t>met dia’s</w:t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  <w:t>10 minuten</w:t>
      </w:r>
    </w:p>
    <w:p w:rsidR="002F5728" w:rsidRPr="00F82FC8" w:rsidRDefault="002F5728" w:rsidP="002F5728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82FC8">
        <w:rPr>
          <w:rFonts w:asciiTheme="minorHAnsi" w:hAnsiTheme="minorHAnsi"/>
          <w:sz w:val="20"/>
          <w:szCs w:val="20"/>
        </w:rPr>
        <w:t xml:space="preserve">oefenen </w:t>
      </w:r>
      <w:r w:rsidR="00B36F75" w:rsidRPr="00F82FC8">
        <w:rPr>
          <w:rFonts w:asciiTheme="minorHAnsi" w:hAnsiTheme="minorHAnsi"/>
          <w:sz w:val="20"/>
          <w:szCs w:val="20"/>
        </w:rPr>
        <w:t>“bespreken”</w:t>
      </w:r>
      <w:r w:rsidR="00B36F75" w:rsidRPr="00F82FC8">
        <w:rPr>
          <w:rFonts w:asciiTheme="minorHAnsi" w:hAnsiTheme="minorHAnsi"/>
          <w:sz w:val="20"/>
          <w:szCs w:val="20"/>
        </w:rPr>
        <w:tab/>
      </w:r>
      <w:r w:rsidR="00B36F75" w:rsidRPr="00F82FC8">
        <w:rPr>
          <w:rFonts w:asciiTheme="minorHAnsi" w:hAnsiTheme="minorHAnsi"/>
          <w:sz w:val="20"/>
          <w:szCs w:val="20"/>
        </w:rPr>
        <w:tab/>
      </w:r>
      <w:r w:rsidR="00B36F75" w:rsidRPr="00F82FC8">
        <w:rPr>
          <w:rFonts w:asciiTheme="minorHAnsi" w:hAnsiTheme="minorHAnsi"/>
          <w:sz w:val="20"/>
          <w:szCs w:val="20"/>
        </w:rPr>
        <w:tab/>
      </w:r>
      <w:r w:rsidR="00B36F75" w:rsidRPr="00F82FC8">
        <w:rPr>
          <w:rFonts w:asciiTheme="minorHAnsi" w:hAnsiTheme="minorHAnsi"/>
          <w:sz w:val="20"/>
          <w:szCs w:val="20"/>
        </w:rPr>
        <w:tab/>
      </w:r>
      <w:r w:rsidR="00B36F75" w:rsidRPr="00F82FC8">
        <w:rPr>
          <w:rFonts w:asciiTheme="minorHAnsi" w:hAnsiTheme="minorHAnsi"/>
          <w:sz w:val="20"/>
          <w:szCs w:val="20"/>
        </w:rPr>
        <w:tab/>
      </w:r>
      <w:r w:rsidR="00B36F75" w:rsidRPr="00F82FC8">
        <w:rPr>
          <w:rFonts w:asciiTheme="minorHAnsi" w:hAnsiTheme="minorHAnsi"/>
          <w:sz w:val="20"/>
          <w:szCs w:val="20"/>
        </w:rPr>
        <w:tab/>
        <w:t>20 à 30 minuten</w:t>
      </w:r>
    </w:p>
    <w:p w:rsidR="00B36F75" w:rsidRPr="00F82FC8" w:rsidRDefault="00B36F75" w:rsidP="002F5728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82FC8">
        <w:rPr>
          <w:rFonts w:asciiTheme="minorHAnsi" w:hAnsiTheme="minorHAnsi"/>
          <w:sz w:val="20"/>
          <w:szCs w:val="20"/>
        </w:rPr>
        <w:t xml:space="preserve">nabespreken oefening </w:t>
      </w:r>
      <w:r w:rsidR="00521DB1">
        <w:rPr>
          <w:rFonts w:asciiTheme="minorHAnsi" w:hAnsiTheme="minorHAnsi"/>
          <w:sz w:val="20"/>
          <w:szCs w:val="20"/>
        </w:rPr>
        <w:t>met dia’s</w:t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  <w:t>15 minuten</w:t>
      </w:r>
    </w:p>
    <w:p w:rsidR="00B36F75" w:rsidRPr="00F82FC8" w:rsidRDefault="00B36F75" w:rsidP="002F5728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82FC8">
        <w:rPr>
          <w:rFonts w:asciiTheme="minorHAnsi" w:hAnsiTheme="minorHAnsi"/>
          <w:sz w:val="20"/>
          <w:szCs w:val="20"/>
        </w:rPr>
        <w:t>wat kan het “Taalpunt “</w:t>
      </w:r>
      <w:r w:rsidR="00521DB1">
        <w:rPr>
          <w:rFonts w:asciiTheme="minorHAnsi" w:hAnsiTheme="minorHAnsi"/>
          <w:sz w:val="20"/>
          <w:szCs w:val="20"/>
        </w:rPr>
        <w:t xml:space="preserve"> </w:t>
      </w:r>
      <w:r w:rsidRPr="00F82FC8">
        <w:rPr>
          <w:rFonts w:asciiTheme="minorHAnsi" w:hAnsiTheme="minorHAnsi"/>
          <w:sz w:val="20"/>
          <w:szCs w:val="20"/>
        </w:rPr>
        <w:t>voor je betekenen?</w:t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  <w:r w:rsidRPr="00F82FC8">
        <w:rPr>
          <w:rFonts w:asciiTheme="minorHAnsi" w:hAnsiTheme="minorHAnsi"/>
          <w:sz w:val="20"/>
          <w:szCs w:val="20"/>
        </w:rPr>
        <w:t>15 minuten</w:t>
      </w:r>
    </w:p>
    <w:p w:rsidR="00B36F75" w:rsidRPr="00F82FC8" w:rsidRDefault="00B36F75" w:rsidP="002F5728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82FC8">
        <w:rPr>
          <w:rFonts w:asciiTheme="minorHAnsi" w:hAnsiTheme="minorHAnsi"/>
          <w:sz w:val="20"/>
          <w:szCs w:val="20"/>
        </w:rPr>
        <w:t>hoe kun je zaken rondom “Laaggeletterdheid” organiseren?</w:t>
      </w:r>
      <w:r w:rsidRPr="00F82FC8">
        <w:rPr>
          <w:rFonts w:asciiTheme="minorHAnsi" w:hAnsiTheme="minorHAnsi"/>
          <w:sz w:val="20"/>
          <w:szCs w:val="20"/>
        </w:rPr>
        <w:tab/>
      </w:r>
      <w:r w:rsidRPr="00F82FC8">
        <w:rPr>
          <w:rFonts w:asciiTheme="minorHAnsi" w:hAnsiTheme="minorHAnsi"/>
          <w:sz w:val="20"/>
          <w:szCs w:val="20"/>
        </w:rPr>
        <w:tab/>
        <w:t>10 minuten</w:t>
      </w:r>
    </w:p>
    <w:p w:rsidR="00B36F75" w:rsidRPr="00F82FC8" w:rsidRDefault="00F82FC8" w:rsidP="002F5728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82FC8">
        <w:rPr>
          <w:rFonts w:asciiTheme="minorHAnsi" w:hAnsiTheme="minorHAnsi"/>
          <w:sz w:val="20"/>
          <w:szCs w:val="20"/>
        </w:rPr>
        <w:t>afsluiting workshop</w:t>
      </w:r>
    </w:p>
    <w:p w:rsidR="00F82FC8" w:rsidRPr="00F82FC8" w:rsidRDefault="00F82FC8" w:rsidP="00F82FC8">
      <w:pPr>
        <w:rPr>
          <w:rFonts w:asciiTheme="minorHAnsi" w:hAnsiTheme="minorHAnsi"/>
          <w:sz w:val="20"/>
          <w:szCs w:val="20"/>
        </w:rPr>
      </w:pPr>
    </w:p>
    <w:p w:rsidR="00F82FC8" w:rsidRPr="00F82FC8" w:rsidRDefault="00521DB1" w:rsidP="00F82FC8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Afronding/einde 11.00 uur.</w:t>
      </w:r>
    </w:p>
    <w:sectPr w:rsidR="00F82FC8" w:rsidRPr="00F8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5EF"/>
    <w:multiLevelType w:val="multilevel"/>
    <w:tmpl w:val="DD8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11C6F"/>
    <w:multiLevelType w:val="hybridMultilevel"/>
    <w:tmpl w:val="F754E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2"/>
    <w:rsid w:val="00234699"/>
    <w:rsid w:val="002F5728"/>
    <w:rsid w:val="00342B38"/>
    <w:rsid w:val="00521DB1"/>
    <w:rsid w:val="008441F2"/>
    <w:rsid w:val="008E55DC"/>
    <w:rsid w:val="00A741CB"/>
    <w:rsid w:val="00AE05C9"/>
    <w:rsid w:val="00B36F75"/>
    <w:rsid w:val="00F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4699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2B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B38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E05C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E0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adruk">
    <w:name w:val="Emphasis"/>
    <w:basedOn w:val="Standaardalinea-lettertype"/>
    <w:uiPriority w:val="20"/>
    <w:qFormat/>
    <w:rsid w:val="00AE05C9"/>
    <w:rPr>
      <w:i/>
      <w:iCs/>
    </w:rPr>
  </w:style>
  <w:style w:type="paragraph" w:styleId="Lijstalinea">
    <w:name w:val="List Paragraph"/>
    <w:basedOn w:val="Standaard"/>
    <w:uiPriority w:val="34"/>
    <w:qFormat/>
    <w:rsid w:val="002F5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4699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2B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B38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E05C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E0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adruk">
    <w:name w:val="Emphasis"/>
    <w:basedOn w:val="Standaardalinea-lettertype"/>
    <w:uiPriority w:val="20"/>
    <w:qFormat/>
    <w:rsid w:val="00AE05C9"/>
    <w:rPr>
      <w:i/>
      <w:iCs/>
    </w:rPr>
  </w:style>
  <w:style w:type="paragraph" w:styleId="Lijstalinea">
    <w:name w:val="List Paragraph"/>
    <w:basedOn w:val="Standaard"/>
    <w:uiPriority w:val="34"/>
    <w:qFormat/>
    <w:rsid w:val="002F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385EA4F7</Template>
  <TotalTime>1</TotalTime>
  <Pages>1</Pages>
  <Words>77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bvzutphen</dc:creator>
  <cp:lastModifiedBy>Linssen, Marcel</cp:lastModifiedBy>
  <cp:revision>2</cp:revision>
  <dcterms:created xsi:type="dcterms:W3CDTF">2019-12-18T13:09:00Z</dcterms:created>
  <dcterms:modified xsi:type="dcterms:W3CDTF">2019-12-18T13:09:00Z</dcterms:modified>
</cp:coreProperties>
</file>